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A4" w:rsidRPr="00DD16D8" w:rsidRDefault="00AE10A4" w:rsidP="00E21B8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Урок на тему</w:t>
      </w:r>
      <w:r>
        <w:rPr>
          <w:rFonts w:ascii="Times New Roman" w:hAnsi="Times New Roman"/>
          <w:sz w:val="28"/>
          <w:szCs w:val="28"/>
        </w:rPr>
        <w:t>:</w:t>
      </w:r>
      <w:r w:rsidRPr="00DD16D8">
        <w:rPr>
          <w:rFonts w:ascii="Times New Roman" w:hAnsi="Times New Roman"/>
          <w:sz w:val="28"/>
          <w:szCs w:val="28"/>
        </w:rPr>
        <w:t xml:space="preserve"> </w:t>
      </w:r>
      <w:r w:rsidRPr="00DD16D8">
        <w:rPr>
          <w:rFonts w:ascii="Times New Roman" w:hAnsi="Times New Roman"/>
          <w:sz w:val="32"/>
          <w:szCs w:val="32"/>
        </w:rPr>
        <w:t>«Никто за нас это не сделает»</w:t>
      </w:r>
      <w:r w:rsidRPr="00DD1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6класс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По повести И. Богомолова « Иван».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DD16D8">
        <w:rPr>
          <w:rFonts w:ascii="Times New Roman" w:hAnsi="Times New Roman"/>
          <w:sz w:val="28"/>
          <w:szCs w:val="28"/>
        </w:rPr>
        <w:t>: «Никто за нас это не сделает»</w:t>
      </w:r>
    </w:p>
    <w:p w:rsidR="00AE10A4" w:rsidRPr="00896FC4" w:rsidRDefault="00AE10A4" w:rsidP="00896FC4">
      <w:pPr>
        <w:pStyle w:val="NormalWeb"/>
        <w:rPr>
          <w:sz w:val="28"/>
          <w:szCs w:val="28"/>
        </w:rPr>
      </w:pPr>
      <w:r w:rsidRPr="00896FC4">
        <w:rPr>
          <w:b/>
          <w:u w:val="single"/>
        </w:rPr>
        <w:t>Цели урока</w:t>
      </w:r>
      <w:r w:rsidRPr="00DD16D8">
        <w:t xml:space="preserve">: </w:t>
      </w:r>
      <w:r w:rsidRPr="00896FC4">
        <w:rPr>
          <w:sz w:val="28"/>
          <w:szCs w:val="28"/>
        </w:rPr>
        <w:t>1. Познакомить с повестью « Иван», ввести в атмосферу описываемых событий, обменяться опытом о прочитанном, подвести к осознанию того, что война – тяжёлое испытание.</w:t>
      </w:r>
    </w:p>
    <w:p w:rsidR="00AE10A4" w:rsidRPr="00896FC4" w:rsidRDefault="00AE10A4" w:rsidP="00896FC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2.</w:t>
      </w:r>
      <w:r w:rsidRPr="00896FC4">
        <w:rPr>
          <w:sz w:val="28"/>
          <w:szCs w:val="28"/>
        </w:rPr>
        <w:t>Развивать связную речь, умение отстаивать свою точку зрения, выполнять творческие задания.</w:t>
      </w:r>
    </w:p>
    <w:p w:rsidR="00AE10A4" w:rsidRPr="00896FC4" w:rsidRDefault="00AE10A4" w:rsidP="00896FC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3.</w:t>
      </w:r>
      <w:r w:rsidRPr="00896FC4">
        <w:rPr>
          <w:sz w:val="28"/>
          <w:szCs w:val="28"/>
        </w:rPr>
        <w:t xml:space="preserve">Воспитывать у учащихся любовь к Родине, гордость за свою страну, за тех, кто отстоял Победу. 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16D8">
        <w:rPr>
          <w:rFonts w:ascii="Times New Roman" w:hAnsi="Times New Roman"/>
          <w:sz w:val="28"/>
          <w:szCs w:val="28"/>
        </w:rPr>
        <w:t xml:space="preserve">  Эпиграф.</w:t>
      </w:r>
    </w:p>
    <w:p w:rsidR="00AE10A4" w:rsidRPr="00DD16D8" w:rsidRDefault="00AE10A4" w:rsidP="00DD16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D16D8">
        <w:rPr>
          <w:rFonts w:ascii="Times New Roman" w:hAnsi="Times New Roman"/>
          <w:sz w:val="28"/>
          <w:szCs w:val="28"/>
        </w:rPr>
        <w:t>Я знаю, никакой моей вины</w:t>
      </w:r>
    </w:p>
    <w:p w:rsidR="00AE10A4" w:rsidRPr="00DD16D8" w:rsidRDefault="00AE10A4" w:rsidP="00DD16D8">
      <w:pPr>
        <w:jc w:val="right"/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 xml:space="preserve"> В том, что другие не пришли с войны,</w:t>
      </w:r>
    </w:p>
    <w:p w:rsidR="00AE10A4" w:rsidRPr="00DD16D8" w:rsidRDefault="00AE10A4" w:rsidP="00DD16D8">
      <w:pPr>
        <w:jc w:val="right"/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В том, что они, кто старше, кто моложе-</w:t>
      </w:r>
    </w:p>
    <w:p w:rsidR="00AE10A4" w:rsidRPr="00DD16D8" w:rsidRDefault="00AE10A4" w:rsidP="00E21B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D16D8">
        <w:rPr>
          <w:rFonts w:ascii="Times New Roman" w:hAnsi="Times New Roman"/>
          <w:sz w:val="28"/>
          <w:szCs w:val="28"/>
        </w:rPr>
        <w:t>Остались там, и не о том же речь,</w:t>
      </w:r>
    </w:p>
    <w:p w:rsidR="00AE10A4" w:rsidRPr="00DD16D8" w:rsidRDefault="00AE10A4" w:rsidP="00E21B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DD16D8">
        <w:rPr>
          <w:rFonts w:ascii="Times New Roman" w:hAnsi="Times New Roman"/>
          <w:sz w:val="28"/>
          <w:szCs w:val="28"/>
        </w:rPr>
        <w:t>Что я их мог, но не сумел сберечь,-</w:t>
      </w:r>
    </w:p>
    <w:p w:rsidR="00AE10A4" w:rsidRPr="00DD16D8" w:rsidRDefault="00AE10A4" w:rsidP="00DD16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16D8">
        <w:rPr>
          <w:rFonts w:ascii="Times New Roman" w:hAnsi="Times New Roman"/>
          <w:sz w:val="28"/>
          <w:szCs w:val="28"/>
        </w:rPr>
        <w:t>Речь не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6D8">
        <w:rPr>
          <w:rFonts w:ascii="Times New Roman" w:hAnsi="Times New Roman"/>
          <w:sz w:val="28"/>
          <w:szCs w:val="28"/>
        </w:rPr>
        <w:t>том, но всё же, всё же, всё же….</w:t>
      </w:r>
    </w:p>
    <w:p w:rsidR="00AE10A4" w:rsidRPr="00DD16D8" w:rsidRDefault="00AE10A4" w:rsidP="00DD16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А. Т.</w:t>
      </w:r>
      <w:r w:rsidRPr="00DD16D8">
        <w:rPr>
          <w:rFonts w:ascii="Times New Roman" w:hAnsi="Times New Roman"/>
          <w:sz w:val="28"/>
          <w:szCs w:val="28"/>
        </w:rPr>
        <w:t xml:space="preserve"> Твардовский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D16D8">
        <w:rPr>
          <w:rFonts w:ascii="Times New Roman" w:hAnsi="Times New Roman"/>
          <w:sz w:val="28"/>
          <w:szCs w:val="28"/>
        </w:rPr>
        <w:t xml:space="preserve">   Ход урока.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D16D8">
        <w:rPr>
          <w:rFonts w:ascii="Times New Roman" w:hAnsi="Times New Roman"/>
          <w:sz w:val="28"/>
          <w:szCs w:val="28"/>
        </w:rPr>
        <w:t>Чтение эпиграфа .</w:t>
      </w:r>
    </w:p>
    <w:p w:rsidR="00AE10A4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О чём мы будем говорить с вами на уроке?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16D8">
        <w:rPr>
          <w:rFonts w:ascii="Times New Roman" w:hAnsi="Times New Roman"/>
          <w:sz w:val="28"/>
          <w:szCs w:val="28"/>
        </w:rPr>
        <w:t xml:space="preserve">  Сообщение темы урока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Вступительное слово учителя.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</w:t>
      </w:r>
      <w:r w:rsidRPr="00DD16D8">
        <w:rPr>
          <w:rFonts w:ascii="Times New Roman" w:hAnsi="Times New Roman"/>
          <w:sz w:val="28"/>
          <w:szCs w:val="28"/>
        </w:rPr>
        <w:t>,написавший повесть «Иван», считает своим долгом рассказать о войне так, чтобы 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6D8">
        <w:rPr>
          <w:rFonts w:ascii="Times New Roman" w:hAnsi="Times New Roman"/>
          <w:sz w:val="28"/>
          <w:szCs w:val="28"/>
        </w:rPr>
        <w:t>кто не вернулся, не могли бы упрекнуть его в неправде. Он не даёт воле вымыслу, и если он о чём-то говорит, то знает это твёрдо. То, что было,- было!- и это главное, с чем нужно считаться. Он хочет, чтобы мы все, живущие в холе и тепле благополучного мира, ощутили сильнее, как много мужества и духовной стойкости потребовала от человека та война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D16D8">
        <w:rPr>
          <w:rFonts w:ascii="Times New Roman" w:hAnsi="Times New Roman"/>
          <w:sz w:val="28"/>
          <w:szCs w:val="28"/>
        </w:rPr>
        <w:t>Разговор с писателем.(Один из учеников выступает в роли писателя)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( Вопросы задаются по автобиографическому материалу Виктора Осиповича Богомолова « О себе», кот</w:t>
      </w:r>
      <w:r>
        <w:rPr>
          <w:rFonts w:ascii="Times New Roman" w:hAnsi="Times New Roman"/>
          <w:sz w:val="28"/>
          <w:szCs w:val="28"/>
        </w:rPr>
        <w:t>орый изучен</w:t>
      </w:r>
      <w:r w:rsidRPr="00DD16D8">
        <w:rPr>
          <w:rFonts w:ascii="Times New Roman" w:hAnsi="Times New Roman"/>
          <w:sz w:val="28"/>
          <w:szCs w:val="28"/>
        </w:rPr>
        <w:t xml:space="preserve"> самостоятельно)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 xml:space="preserve">-Какие моменты, факты Вашей жизни Вы выделите? </w:t>
      </w:r>
      <w:r>
        <w:rPr>
          <w:rFonts w:ascii="Times New Roman" w:hAnsi="Times New Roman"/>
          <w:sz w:val="28"/>
          <w:szCs w:val="28"/>
        </w:rPr>
        <w:t xml:space="preserve"> Что из детства  Вам запомнило</w:t>
      </w:r>
      <w:r w:rsidRPr="00DD16D8">
        <w:rPr>
          <w:rFonts w:ascii="Times New Roman" w:hAnsi="Times New Roman"/>
          <w:sz w:val="28"/>
          <w:szCs w:val="28"/>
        </w:rPr>
        <w:t>сь?  Что в Вашей жизни ,на Ваш взгляд,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6D8">
        <w:rPr>
          <w:rFonts w:ascii="Times New Roman" w:hAnsi="Times New Roman"/>
          <w:sz w:val="28"/>
          <w:szCs w:val="28"/>
        </w:rPr>
        <w:t>было интересного? Какой период  жизни считаете самым счастливым? А самым сложным? Почему разделяете понятия: 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6D8">
        <w:rPr>
          <w:rFonts w:ascii="Times New Roman" w:hAnsi="Times New Roman"/>
          <w:sz w:val="28"/>
          <w:szCs w:val="28"/>
        </w:rPr>
        <w:t>Отечество,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D16D8">
        <w:rPr>
          <w:rFonts w:ascii="Times New Roman" w:hAnsi="Times New Roman"/>
          <w:sz w:val="28"/>
          <w:szCs w:val="28"/>
        </w:rPr>
        <w:t>осударство?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Как Вы оказались на фронте? Каким Вы вспомина</w:t>
      </w:r>
      <w:r>
        <w:rPr>
          <w:rFonts w:ascii="Times New Roman" w:hAnsi="Times New Roman"/>
          <w:sz w:val="28"/>
          <w:szCs w:val="28"/>
        </w:rPr>
        <w:t>е</w:t>
      </w:r>
      <w:r w:rsidRPr="00DD16D8">
        <w:rPr>
          <w:rFonts w:ascii="Times New Roman" w:hAnsi="Times New Roman"/>
          <w:sz w:val="28"/>
          <w:szCs w:val="28"/>
        </w:rPr>
        <w:t>те первый бой? И др.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D16D8">
        <w:rPr>
          <w:rFonts w:ascii="Times New Roman" w:hAnsi="Times New Roman"/>
          <w:sz w:val="28"/>
          <w:szCs w:val="28"/>
        </w:rPr>
        <w:t>Работа по содержанию произведения.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Обратимся к тексту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16D8">
        <w:rPr>
          <w:rFonts w:ascii="Times New Roman" w:hAnsi="Times New Roman"/>
          <w:sz w:val="28"/>
          <w:szCs w:val="28"/>
        </w:rPr>
        <w:t>зачитаем отрывок на стр. со слов, где Холин, прислушиваясь</w:t>
      </w:r>
      <w:r>
        <w:rPr>
          <w:rFonts w:ascii="Times New Roman" w:hAnsi="Times New Roman"/>
          <w:sz w:val="28"/>
          <w:szCs w:val="28"/>
        </w:rPr>
        <w:t>,</w:t>
      </w:r>
      <w:r w:rsidRPr="00DD16D8">
        <w:rPr>
          <w:rFonts w:ascii="Times New Roman" w:hAnsi="Times New Roman"/>
          <w:sz w:val="28"/>
          <w:szCs w:val="28"/>
        </w:rPr>
        <w:t xml:space="preserve"> к тишине на войне удивляется: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«- На войне, а вроде её и нет совсем. Тишь д</w:t>
      </w:r>
      <w:r>
        <w:rPr>
          <w:rFonts w:ascii="Times New Roman" w:hAnsi="Times New Roman"/>
          <w:sz w:val="28"/>
          <w:szCs w:val="28"/>
        </w:rPr>
        <w:t xml:space="preserve">а гладь – Божья благодать!...  </w:t>
      </w:r>
      <w:r w:rsidRPr="00DD16D8">
        <w:rPr>
          <w:rFonts w:ascii="Times New Roman" w:hAnsi="Times New Roman"/>
          <w:sz w:val="28"/>
          <w:szCs w:val="28"/>
        </w:rPr>
        <w:t>заключая строчками,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- Курорт!, угрюмо повторяет Чупахин….»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</w:t>
      </w:r>
      <w:r w:rsidRPr="00DD16D8">
        <w:rPr>
          <w:rFonts w:ascii="Times New Roman" w:hAnsi="Times New Roman"/>
          <w:sz w:val="28"/>
          <w:szCs w:val="28"/>
        </w:rPr>
        <w:t>ль:  Как коротка, хрупка и призрачна тишина</w:t>
      </w:r>
      <w:r>
        <w:rPr>
          <w:rFonts w:ascii="Times New Roman" w:hAnsi="Times New Roman"/>
          <w:sz w:val="28"/>
          <w:szCs w:val="28"/>
        </w:rPr>
        <w:t xml:space="preserve"> на войне, но война есть война </w:t>
      </w:r>
      <w:r w:rsidRPr="00DD1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D16D8">
        <w:rPr>
          <w:rFonts w:ascii="Times New Roman" w:hAnsi="Times New Roman"/>
          <w:sz w:val="28"/>
          <w:szCs w:val="28"/>
        </w:rPr>
        <w:t>аже в мгновения покоя…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-Как показал это Богомолов? Даёт ли нам почувствовать её смертельную, убийственную сущность?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Два</w:t>
      </w:r>
      <w:r w:rsidRPr="00DD16D8">
        <w:rPr>
          <w:rFonts w:ascii="Times New Roman" w:hAnsi="Times New Roman"/>
          <w:sz w:val="28"/>
          <w:szCs w:val="28"/>
        </w:rPr>
        <w:t xml:space="preserve"> труппа, посаженные рядом;  Гальцев о свежевырытых окопах и т. д.)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</w:t>
      </w:r>
      <w:r w:rsidRPr="00DD16D8">
        <w:rPr>
          <w:rFonts w:ascii="Times New Roman" w:hAnsi="Times New Roman"/>
          <w:sz w:val="28"/>
          <w:szCs w:val="28"/>
        </w:rPr>
        <w:t>:  Что ещё напоминает о войне?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</w:t>
      </w:r>
      <w:r w:rsidRPr="00DD16D8">
        <w:rPr>
          <w:rFonts w:ascii="Times New Roman" w:hAnsi="Times New Roman"/>
          <w:sz w:val="28"/>
          <w:szCs w:val="28"/>
        </w:rPr>
        <w:t xml:space="preserve"> :  Война - зло . Она не щадит и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16D8">
        <w:rPr>
          <w:rFonts w:ascii="Times New Roman" w:hAnsi="Times New Roman"/>
          <w:sz w:val="28"/>
          <w:szCs w:val="28"/>
        </w:rPr>
        <w:t>Каким мы вид</w:t>
      </w:r>
      <w:r>
        <w:rPr>
          <w:rFonts w:ascii="Times New Roman" w:hAnsi="Times New Roman"/>
          <w:sz w:val="28"/>
          <w:szCs w:val="28"/>
        </w:rPr>
        <w:t>им</w:t>
      </w:r>
      <w:r w:rsidRPr="00DD16D8">
        <w:rPr>
          <w:rFonts w:ascii="Times New Roman" w:hAnsi="Times New Roman"/>
          <w:sz w:val="28"/>
          <w:szCs w:val="28"/>
        </w:rPr>
        <w:t xml:space="preserve"> Ивана, героя богомоловской повести?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896FC4">
        <w:rPr>
          <w:rFonts w:ascii="Times New Roman" w:hAnsi="Times New Roman"/>
          <w:sz w:val="28"/>
          <w:szCs w:val="28"/>
          <w:u w:val="single"/>
        </w:rPr>
        <w:t>Автор подчеркивает несоответствие хрупкой фигурки и взгляда – недетского, неприязненного, угрюмого, порой холодного и отчужденного</w:t>
      </w:r>
      <w:r w:rsidRPr="00DD16D8">
        <w:rPr>
          <w:rFonts w:ascii="Times New Roman" w:hAnsi="Times New Roman"/>
          <w:sz w:val="28"/>
          <w:szCs w:val="28"/>
        </w:rPr>
        <w:t>.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Но ведь Иван у своих! Чем же объяснить этот взгляд, угрозу в голосе, ответы сквозь зубы?</w:t>
      </w:r>
    </w:p>
    <w:p w:rsidR="00AE10A4" w:rsidRPr="00DD16D8" w:rsidRDefault="00AE10A4" w:rsidP="00DD16D8">
      <w:pPr>
        <w:rPr>
          <w:rFonts w:ascii="Times New Roman" w:hAnsi="Times New Roman"/>
          <w:sz w:val="28"/>
          <w:szCs w:val="28"/>
        </w:rPr>
      </w:pPr>
      <w:r w:rsidRPr="00DD16D8">
        <w:rPr>
          <w:rFonts w:ascii="Times New Roman" w:hAnsi="Times New Roman"/>
          <w:sz w:val="28"/>
          <w:szCs w:val="28"/>
        </w:rPr>
        <w:t>- Что узнает читатель о прошлом Ивана? (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6D8">
        <w:rPr>
          <w:rFonts w:ascii="Times New Roman" w:hAnsi="Times New Roman"/>
          <w:sz w:val="28"/>
          <w:szCs w:val="28"/>
        </w:rPr>
        <w:t xml:space="preserve"> Вывод учителя</w:t>
      </w:r>
      <w:r w:rsidRPr="00896FC4">
        <w:rPr>
          <w:rFonts w:ascii="Times New Roman" w:hAnsi="Times New Roman"/>
          <w:sz w:val="28"/>
          <w:szCs w:val="28"/>
          <w:u w:val="single"/>
        </w:rPr>
        <w:t>: Богомолов не жалеет читателя. То, что он рассказывает о мальчике, гневом и болью отзывается в нас: пониманием ненасытности войны, её беспощадности. Трагична судьба мальчика. Мы проникаем жалостью и уважением к нему</w:t>
      </w:r>
      <w:r w:rsidRPr="00DD16D8">
        <w:rPr>
          <w:rFonts w:ascii="Times New Roman" w:hAnsi="Times New Roman"/>
          <w:sz w:val="28"/>
          <w:szCs w:val="28"/>
        </w:rPr>
        <w:t>.)</w:t>
      </w:r>
    </w:p>
    <w:p w:rsidR="00AE10A4" w:rsidRPr="00896FC4" w:rsidRDefault="00AE10A4" w:rsidP="00DD16D8">
      <w:pPr>
        <w:rPr>
          <w:rFonts w:ascii="Times New Roman" w:hAnsi="Times New Roman"/>
          <w:sz w:val="28"/>
          <w:szCs w:val="28"/>
          <w:u w:val="single"/>
        </w:rPr>
      </w:pPr>
      <w:r w:rsidRPr="00DD16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</w:t>
      </w:r>
      <w:r w:rsidRPr="00DD16D8">
        <w:rPr>
          <w:rFonts w:ascii="Times New Roman" w:hAnsi="Times New Roman"/>
          <w:sz w:val="28"/>
          <w:szCs w:val="28"/>
        </w:rPr>
        <w:t>ль:  Какое чувство вызывает у 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6D8">
        <w:rPr>
          <w:rFonts w:ascii="Times New Roman" w:hAnsi="Times New Roman"/>
          <w:sz w:val="28"/>
          <w:szCs w:val="28"/>
        </w:rPr>
        <w:t xml:space="preserve">Ивана пережитое? </w:t>
      </w:r>
      <w:r w:rsidRPr="00896FC4">
        <w:rPr>
          <w:rFonts w:ascii="Times New Roman" w:hAnsi="Times New Roman"/>
          <w:sz w:val="28"/>
          <w:szCs w:val="28"/>
          <w:u w:val="single"/>
        </w:rPr>
        <w:t>(ненависть душу жжёт) Как проявляется ненависть Ивана? Осталось ли в Иване что-нибудь детское?( Играет, по-детски восхищается ножом, и т.д.)</w:t>
      </w:r>
    </w:p>
    <w:p w:rsidR="00AE10A4" w:rsidRDefault="00AE10A4" w:rsidP="00E21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предложение</w:t>
      </w:r>
      <w:r w:rsidRPr="00DD16D8">
        <w:rPr>
          <w:rFonts w:ascii="Times New Roman" w:hAnsi="Times New Roman"/>
          <w:sz w:val="28"/>
          <w:szCs w:val="28"/>
        </w:rPr>
        <w:t>: Иван не по-детски…</w:t>
      </w:r>
    </w:p>
    <w:p w:rsidR="00AE10A4" w:rsidRDefault="00AE10A4" w:rsidP="00E21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5.Рассмотрим иллюстрации к этому произведению,  нарисованные вами дома. Поясните.</w:t>
      </w:r>
    </w:p>
    <w:p w:rsidR="00AE10A4" w:rsidRDefault="00AE10A4" w:rsidP="00E21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Итог урока.    Зачитаем синквейны, приготовленные дома.</w:t>
      </w:r>
    </w:p>
    <w:p w:rsidR="00AE10A4" w:rsidRDefault="00AE10A4" w:rsidP="00E21B88">
      <w:pPr>
        <w:rPr>
          <w:rFonts w:ascii="Times New Roman" w:hAnsi="Times New Roman"/>
          <w:sz w:val="28"/>
          <w:szCs w:val="28"/>
        </w:rPr>
      </w:pPr>
    </w:p>
    <w:p w:rsidR="00AE10A4" w:rsidRPr="00DD16D8" w:rsidRDefault="00AE10A4" w:rsidP="00E21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E10A4" w:rsidRPr="00DD16D8" w:rsidSect="008A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AE2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B8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C6E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DCA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446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CA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2F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47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26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B0E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E2E2C"/>
    <w:multiLevelType w:val="hybridMultilevel"/>
    <w:tmpl w:val="AE7A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3F1A6A"/>
    <w:multiLevelType w:val="hybridMultilevel"/>
    <w:tmpl w:val="141E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B8"/>
    <w:rsid w:val="000C05CB"/>
    <w:rsid w:val="00194B80"/>
    <w:rsid w:val="00221293"/>
    <w:rsid w:val="00242EEB"/>
    <w:rsid w:val="002A07D8"/>
    <w:rsid w:val="0039077F"/>
    <w:rsid w:val="004E55FB"/>
    <w:rsid w:val="006465DE"/>
    <w:rsid w:val="00686106"/>
    <w:rsid w:val="007947AD"/>
    <w:rsid w:val="00896FC4"/>
    <w:rsid w:val="008A3447"/>
    <w:rsid w:val="00A7252C"/>
    <w:rsid w:val="00A82BFC"/>
    <w:rsid w:val="00AE10A4"/>
    <w:rsid w:val="00B106B8"/>
    <w:rsid w:val="00B51A64"/>
    <w:rsid w:val="00B9093B"/>
    <w:rsid w:val="00BB78EC"/>
    <w:rsid w:val="00C46BFE"/>
    <w:rsid w:val="00D52E0B"/>
    <w:rsid w:val="00D85E23"/>
    <w:rsid w:val="00DD16D8"/>
    <w:rsid w:val="00E21B88"/>
    <w:rsid w:val="00F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6B8"/>
    <w:pPr>
      <w:ind w:left="720"/>
      <w:contextualSpacing/>
    </w:pPr>
  </w:style>
  <w:style w:type="paragraph" w:styleId="NormalWeb">
    <w:name w:val="Normal (Web)"/>
    <w:basedOn w:val="Normal"/>
    <w:uiPriority w:val="99"/>
    <w:rsid w:val="00896FC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554</Words>
  <Characters>3159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шастово</dc:creator>
  <cp:keywords/>
  <dc:description/>
  <cp:lastModifiedBy>Администратор</cp:lastModifiedBy>
  <cp:revision>6</cp:revision>
  <dcterms:created xsi:type="dcterms:W3CDTF">2015-05-05T04:49:00Z</dcterms:created>
  <dcterms:modified xsi:type="dcterms:W3CDTF">2015-05-14T08:25:00Z</dcterms:modified>
</cp:coreProperties>
</file>